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AA" w:rsidRDefault="003A70AA" w:rsidP="00EF27CD">
      <w:pPr>
        <w:jc w:val="center"/>
        <w:rPr>
          <w:rFonts w:ascii="Times New Roman" w:eastAsia="標楷體" w:hAnsi="Times New Roman"/>
          <w:sz w:val="32"/>
          <w:szCs w:val="32"/>
        </w:rPr>
      </w:pPr>
      <w:r w:rsidRPr="004C47AA">
        <w:rPr>
          <w:rFonts w:ascii="Times New Roman" w:eastAsia="標楷體" w:hAnsi="Times New Roman" w:hint="eastAsia"/>
          <w:sz w:val="32"/>
          <w:szCs w:val="32"/>
        </w:rPr>
        <w:t>增資計畫</w:t>
      </w:r>
      <w:r>
        <w:rPr>
          <w:rFonts w:ascii="Times New Roman" w:eastAsia="標楷體" w:hAnsi="Times New Roman" w:hint="eastAsia"/>
          <w:sz w:val="32"/>
          <w:szCs w:val="32"/>
        </w:rPr>
        <w:t>提案申請表</w:t>
      </w:r>
    </w:p>
    <w:p w:rsidR="003A70AA" w:rsidRDefault="003A70AA" w:rsidP="00085316">
      <w:pPr>
        <w:jc w:val="right"/>
        <w:rPr>
          <w:rFonts w:ascii="Times New Roman" w:eastAsia="標楷體" w:hAnsi="Times New Roman"/>
          <w:color w:val="000000"/>
          <w:szCs w:val="24"/>
        </w:rPr>
      </w:pPr>
    </w:p>
    <w:p w:rsidR="003A70AA" w:rsidRPr="00551B03" w:rsidRDefault="003A70AA" w:rsidP="00085316">
      <w:pPr>
        <w:jc w:val="right"/>
        <w:rPr>
          <w:rFonts w:ascii="Times New Roman" w:eastAsia="標楷體" w:hAnsi="Times New Roman"/>
          <w:color w:val="000000"/>
          <w:szCs w:val="24"/>
          <w:u w:val="single"/>
        </w:rPr>
      </w:pPr>
      <w:r w:rsidRPr="00551B03">
        <w:rPr>
          <w:rFonts w:ascii="Times New Roman" w:eastAsia="標楷體" w:hAnsi="Times New Roman" w:hint="eastAsia"/>
          <w:color w:val="000000"/>
          <w:szCs w:val="24"/>
        </w:rPr>
        <w:t>申請日期</w:t>
      </w:r>
      <w:r w:rsidRPr="00551B03">
        <w:rPr>
          <w:rFonts w:ascii="Times New Roman" w:eastAsia="標楷體" w:hAnsi="Times New Roman"/>
          <w:color w:val="000000"/>
          <w:szCs w:val="24"/>
          <w:u w:val="single"/>
        </w:rPr>
        <w:t xml:space="preserve">    </w:t>
      </w:r>
      <w:r w:rsidRPr="00551B03">
        <w:rPr>
          <w:rFonts w:ascii="Times New Roman" w:eastAsia="標楷體" w:hAnsi="Times New Roman" w:hint="eastAsia"/>
          <w:color w:val="000000"/>
          <w:szCs w:val="24"/>
          <w:u w:val="single"/>
        </w:rPr>
        <w:t>年</w:t>
      </w:r>
      <w:r w:rsidRPr="00551B03">
        <w:rPr>
          <w:rFonts w:ascii="Times New Roman" w:eastAsia="標楷體" w:hAnsi="Times New Roman"/>
          <w:color w:val="000000"/>
          <w:szCs w:val="24"/>
          <w:u w:val="single"/>
        </w:rPr>
        <w:t xml:space="preserve">   </w:t>
      </w:r>
      <w:r w:rsidRPr="00551B03">
        <w:rPr>
          <w:rFonts w:ascii="Times New Roman" w:eastAsia="標楷體" w:hAnsi="Times New Roman" w:hint="eastAsia"/>
          <w:color w:val="000000"/>
          <w:szCs w:val="24"/>
          <w:u w:val="single"/>
        </w:rPr>
        <w:t>月</w:t>
      </w:r>
      <w:r w:rsidRPr="00551B03">
        <w:rPr>
          <w:rFonts w:ascii="Times New Roman" w:eastAsia="標楷體" w:hAnsi="Times New Roman"/>
          <w:color w:val="000000"/>
          <w:szCs w:val="24"/>
          <w:u w:val="single"/>
        </w:rPr>
        <w:t xml:space="preserve">   </w:t>
      </w:r>
      <w:r w:rsidRPr="00551B03">
        <w:rPr>
          <w:rFonts w:ascii="Times New Roman" w:eastAsia="標楷體" w:hAnsi="Times New Roman" w:hint="eastAsia"/>
          <w:color w:val="000000"/>
          <w:szCs w:val="24"/>
          <w:u w:val="single"/>
        </w:rPr>
        <w:t>日</w:t>
      </w:r>
    </w:p>
    <w:p w:rsidR="003A70AA" w:rsidRPr="00085316" w:rsidRDefault="003A70AA" w:rsidP="00085316">
      <w:pPr>
        <w:jc w:val="right"/>
        <w:rPr>
          <w:rFonts w:ascii="Times New Roman" w:eastAsia="標楷體" w:hAnsi="Times New Roman"/>
          <w:color w:val="FF0000"/>
          <w:szCs w:val="24"/>
        </w:rPr>
      </w:pPr>
    </w:p>
    <w:p w:rsidR="003A70AA" w:rsidRDefault="003A70AA" w:rsidP="00062A8A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基本資料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7"/>
        <w:gridCol w:w="2108"/>
        <w:gridCol w:w="1799"/>
        <w:gridCol w:w="1938"/>
      </w:tblGrid>
      <w:tr w:rsidR="003A70AA" w:rsidRPr="009B4DA0" w:rsidTr="009B4DA0">
        <w:tc>
          <w:tcPr>
            <w:tcW w:w="1957" w:type="dxa"/>
          </w:tcPr>
          <w:p w:rsidR="003A70AA" w:rsidRPr="009B4DA0" w:rsidRDefault="003A70AA" w:rsidP="009B4DA0">
            <w:pPr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計畫案名</w:t>
            </w:r>
          </w:p>
        </w:tc>
        <w:tc>
          <w:tcPr>
            <w:tcW w:w="5845" w:type="dxa"/>
            <w:gridSpan w:val="3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A70AA" w:rsidRPr="009B4DA0" w:rsidTr="009B4DA0">
        <w:tc>
          <w:tcPr>
            <w:tcW w:w="1957" w:type="dxa"/>
          </w:tcPr>
          <w:p w:rsidR="003A70AA" w:rsidRPr="009B4DA0" w:rsidRDefault="003A70AA" w:rsidP="009B4DA0">
            <w:pPr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公司名稱</w:t>
            </w:r>
          </w:p>
        </w:tc>
        <w:tc>
          <w:tcPr>
            <w:tcW w:w="2108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產業別</w:t>
            </w:r>
          </w:p>
        </w:tc>
        <w:tc>
          <w:tcPr>
            <w:tcW w:w="1938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A70AA" w:rsidRPr="009B4DA0" w:rsidTr="009B4DA0">
        <w:tc>
          <w:tcPr>
            <w:tcW w:w="1957" w:type="dxa"/>
          </w:tcPr>
          <w:p w:rsidR="003A70AA" w:rsidRPr="009B4DA0" w:rsidRDefault="003A70AA" w:rsidP="009B4DA0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提案人姓名</w:t>
            </w:r>
          </w:p>
        </w:tc>
        <w:tc>
          <w:tcPr>
            <w:tcW w:w="2108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職</w:t>
            </w:r>
            <w:r w:rsidRPr="009B4DA0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稱</w:t>
            </w:r>
          </w:p>
        </w:tc>
        <w:tc>
          <w:tcPr>
            <w:tcW w:w="1938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A70AA" w:rsidRPr="009B4DA0" w:rsidTr="009B4DA0">
        <w:tc>
          <w:tcPr>
            <w:tcW w:w="1957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2108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電子信箱</w:t>
            </w:r>
          </w:p>
        </w:tc>
        <w:tc>
          <w:tcPr>
            <w:tcW w:w="1938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A70AA" w:rsidRPr="009B4DA0" w:rsidTr="009B4DA0">
        <w:tc>
          <w:tcPr>
            <w:tcW w:w="1957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設立日期</w:t>
            </w:r>
          </w:p>
        </w:tc>
        <w:tc>
          <w:tcPr>
            <w:tcW w:w="2108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99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實收資本額</w:t>
            </w:r>
          </w:p>
        </w:tc>
        <w:tc>
          <w:tcPr>
            <w:tcW w:w="1938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A70AA" w:rsidRPr="009B4DA0" w:rsidTr="009B4DA0">
        <w:tc>
          <w:tcPr>
            <w:tcW w:w="1957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公司地址</w:t>
            </w:r>
          </w:p>
        </w:tc>
        <w:tc>
          <w:tcPr>
            <w:tcW w:w="5845" w:type="dxa"/>
            <w:gridSpan w:val="3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3A70AA" w:rsidRPr="009B4DA0" w:rsidTr="009B4DA0">
        <w:tc>
          <w:tcPr>
            <w:tcW w:w="1957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重點說明</w:t>
            </w:r>
          </w:p>
        </w:tc>
        <w:tc>
          <w:tcPr>
            <w:tcW w:w="5845" w:type="dxa"/>
            <w:gridSpan w:val="3"/>
          </w:tcPr>
          <w:p w:rsidR="003A70AA" w:rsidRDefault="003A70AA" w:rsidP="007F0E85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A70AA" w:rsidRPr="009B4DA0" w:rsidRDefault="003A70AA" w:rsidP="007F0E85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9B4DA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請以</w:t>
            </w:r>
            <w:r w:rsidRPr="009B4DA0">
              <w:rPr>
                <w:rFonts w:ascii="Times New Roman" w:eastAsia="標楷體" w:hAnsi="Times New Roman"/>
                <w:sz w:val="28"/>
                <w:szCs w:val="28"/>
              </w:rPr>
              <w:t>200</w:t>
            </w:r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字陳述</w:t>
            </w:r>
            <w:bookmarkStart w:id="0" w:name="_GoBack"/>
            <w:bookmarkEnd w:id="0"/>
            <w:r w:rsidRPr="009B4DA0">
              <w:rPr>
                <w:rFonts w:ascii="Times New Roman" w:eastAsia="標楷體" w:hAnsi="Times New Roman" w:hint="eastAsia"/>
                <w:sz w:val="28"/>
                <w:szCs w:val="28"/>
              </w:rPr>
              <w:t>計畫重點</w:t>
            </w:r>
            <w:r w:rsidRPr="009B4DA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  <w:tr w:rsidR="003A70AA" w:rsidRPr="009B4DA0" w:rsidTr="009B4DA0">
        <w:tc>
          <w:tcPr>
            <w:tcW w:w="1957" w:type="dxa"/>
          </w:tcPr>
          <w:p w:rsidR="003A70AA" w:rsidRPr="009B4DA0" w:rsidRDefault="003A70AA" w:rsidP="009B4DA0">
            <w:pPr>
              <w:pStyle w:val="ListParagraph"/>
              <w:ind w:leftChars="0" w:left="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提案理由</w:t>
            </w:r>
          </w:p>
        </w:tc>
        <w:tc>
          <w:tcPr>
            <w:tcW w:w="5845" w:type="dxa"/>
            <w:gridSpan w:val="3"/>
          </w:tcPr>
          <w:p w:rsidR="003A70AA" w:rsidRDefault="003A70AA" w:rsidP="007F0E85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3A70AA" w:rsidRPr="009B4DA0" w:rsidRDefault="003A70AA" w:rsidP="007F0E85">
            <w:pPr>
              <w:pStyle w:val="ListParagraph"/>
              <w:ind w:leftChars="0" w:left="0"/>
              <w:rPr>
                <w:rFonts w:ascii="Times New Roman" w:eastAsia="標楷體" w:hAnsi="Times New Roman"/>
                <w:sz w:val="28"/>
                <w:szCs w:val="28"/>
              </w:rPr>
            </w:pPr>
            <w:r w:rsidRPr="000379B0">
              <w:rPr>
                <w:rFonts w:ascii="Times New Roman" w:eastAsia="標楷體" w:hAnsi="Times New Roman"/>
                <w:sz w:val="28"/>
                <w:szCs w:val="28"/>
              </w:rPr>
              <w:t>(</w:t>
            </w:r>
            <w:r w:rsidRPr="000379B0">
              <w:rPr>
                <w:rFonts w:ascii="Times New Roman" w:eastAsia="標楷體" w:hAnsi="Times New Roman" w:hint="eastAsia"/>
                <w:sz w:val="28"/>
                <w:szCs w:val="28"/>
              </w:rPr>
              <w:t>請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條列需求</w:t>
            </w:r>
            <w:r w:rsidRPr="000379B0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</w:tc>
      </w:tr>
    </w:tbl>
    <w:p w:rsidR="003A70AA" w:rsidRDefault="003A70AA" w:rsidP="00542221">
      <w:pPr>
        <w:pStyle w:val="ListParagraph"/>
        <w:ind w:leftChars="0" w:left="720"/>
        <w:rPr>
          <w:rFonts w:ascii="標楷體" w:eastAsia="標楷體" w:hAnsi="標楷體"/>
          <w:sz w:val="28"/>
          <w:szCs w:val="28"/>
        </w:rPr>
      </w:pPr>
    </w:p>
    <w:p w:rsidR="003A70AA" w:rsidRPr="001556AF" w:rsidRDefault="003A70AA" w:rsidP="00062A8A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1556AF">
        <w:rPr>
          <w:rFonts w:ascii="標楷體" w:eastAsia="標楷體" w:hAnsi="標楷體" w:hint="eastAsia"/>
          <w:sz w:val="28"/>
          <w:szCs w:val="28"/>
        </w:rPr>
        <w:t>公司</w:t>
      </w:r>
      <w:r>
        <w:rPr>
          <w:rFonts w:ascii="標楷體" w:eastAsia="標楷體" w:hAnsi="標楷體" w:hint="eastAsia"/>
          <w:sz w:val="28"/>
          <w:szCs w:val="28"/>
        </w:rPr>
        <w:t>概況</w:t>
      </w:r>
    </w:p>
    <w:p w:rsidR="003A70AA" w:rsidRPr="001556AF" w:rsidRDefault="003A70AA" w:rsidP="00EF27CD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556AF">
        <w:rPr>
          <w:rFonts w:ascii="標楷體" w:eastAsia="標楷體" w:hAnsi="標楷體" w:hint="eastAsia"/>
          <w:sz w:val="28"/>
          <w:szCs w:val="28"/>
        </w:rPr>
        <w:t>公司組織</w:t>
      </w:r>
      <w:r>
        <w:rPr>
          <w:rFonts w:ascii="標楷體" w:eastAsia="標楷體" w:hAnsi="標楷體" w:hint="eastAsia"/>
          <w:sz w:val="28"/>
          <w:szCs w:val="28"/>
        </w:rPr>
        <w:t>架構</w:t>
      </w:r>
      <w:r>
        <w:rPr>
          <w:rFonts w:ascii="標楷體" w:eastAsia="標楷體" w:hAnsi="標楷體"/>
          <w:sz w:val="28"/>
          <w:szCs w:val="28"/>
        </w:rPr>
        <w:t>(</w:t>
      </w:r>
      <w:r w:rsidRPr="00551B03">
        <w:rPr>
          <w:rFonts w:ascii="標楷體" w:eastAsia="標楷體" w:hAnsi="標楷體" w:hint="eastAsia"/>
          <w:color w:val="000000"/>
          <w:sz w:val="28"/>
          <w:szCs w:val="28"/>
        </w:rPr>
        <w:t>含</w:t>
      </w:r>
      <w:r>
        <w:rPr>
          <w:rFonts w:ascii="標楷體" w:eastAsia="標楷體" w:hAnsi="標楷體" w:hint="eastAsia"/>
          <w:sz w:val="28"/>
          <w:szCs w:val="28"/>
        </w:rPr>
        <w:t>員工人數</w:t>
      </w:r>
      <w:r>
        <w:rPr>
          <w:rFonts w:ascii="標楷體" w:eastAsia="標楷體" w:hAnsi="標楷體"/>
          <w:sz w:val="28"/>
          <w:szCs w:val="28"/>
        </w:rPr>
        <w:t>)</w:t>
      </w:r>
    </w:p>
    <w:p w:rsidR="003A70AA" w:rsidRDefault="003A70AA" w:rsidP="00EF27CD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1556AF">
        <w:rPr>
          <w:rFonts w:ascii="標楷體" w:eastAsia="標楷體" w:hAnsi="標楷體" w:hint="eastAsia"/>
          <w:sz w:val="28"/>
          <w:szCs w:val="28"/>
        </w:rPr>
        <w:t>主要經營者</w:t>
      </w:r>
      <w:r>
        <w:rPr>
          <w:rFonts w:ascii="標楷體" w:eastAsia="標楷體" w:hAnsi="標楷體" w:hint="eastAsia"/>
          <w:sz w:val="28"/>
          <w:szCs w:val="28"/>
        </w:rPr>
        <w:t>簡介</w:t>
      </w:r>
    </w:p>
    <w:p w:rsidR="003A70AA" w:rsidRPr="001556AF" w:rsidRDefault="003A70AA" w:rsidP="00EF27CD">
      <w:pPr>
        <w:pStyle w:val="ListParagraph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股東名冊</w:t>
      </w:r>
    </w:p>
    <w:p w:rsidR="003A70AA" w:rsidRDefault="003A70AA" w:rsidP="00EF27C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產業概況</w:t>
      </w:r>
    </w:p>
    <w:p w:rsidR="003A70AA" w:rsidRDefault="003A70AA" w:rsidP="00EF27CD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業務內容：主要營運項目</w:t>
      </w:r>
    </w:p>
    <w:p w:rsidR="003A70AA" w:rsidRDefault="003A70AA" w:rsidP="00EF27CD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市場現況及未來成長性</w:t>
      </w:r>
    </w:p>
    <w:p w:rsidR="003A70AA" w:rsidRPr="002B06D7" w:rsidRDefault="003A70AA" w:rsidP="00EF27CD">
      <w:pPr>
        <w:pStyle w:val="ListParagraph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商品發展趨勢及競爭情形</w:t>
      </w:r>
    </w:p>
    <w:p w:rsidR="003A70AA" w:rsidRPr="002B06D7" w:rsidRDefault="003A70AA" w:rsidP="00EF27C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營運概況</w:t>
      </w:r>
    </w:p>
    <w:p w:rsidR="003A70AA" w:rsidRDefault="003A70AA" w:rsidP="00EF27CD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長短期業務發展計畫</w:t>
      </w:r>
    </w:p>
    <w:p w:rsidR="003A70AA" w:rsidRDefault="003A70AA" w:rsidP="00EF27CD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公司競爭利基</w:t>
      </w:r>
    </w:p>
    <w:p w:rsidR="003A70AA" w:rsidRDefault="003A70AA" w:rsidP="00EF27CD">
      <w:pPr>
        <w:pStyle w:val="ListParagraph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551B03">
        <w:rPr>
          <w:rFonts w:ascii="標楷體" w:eastAsia="標楷體" w:hAnsi="標楷體" w:hint="eastAsia"/>
          <w:color w:val="000000"/>
          <w:sz w:val="28"/>
          <w:szCs w:val="28"/>
        </w:rPr>
        <w:t>評估未來發展</w:t>
      </w:r>
      <w:r w:rsidRPr="0048596B">
        <w:rPr>
          <w:rFonts w:ascii="標楷體" w:eastAsia="標楷體" w:hAnsi="標楷體" w:hint="eastAsia"/>
          <w:sz w:val="28"/>
          <w:szCs w:val="28"/>
        </w:rPr>
        <w:t>之不利因素與因應對策</w:t>
      </w:r>
    </w:p>
    <w:p w:rsidR="003A70AA" w:rsidRDefault="003A70AA" w:rsidP="00EF27CD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本次增資總額</w:t>
      </w:r>
      <w:r>
        <w:rPr>
          <w:rFonts w:ascii="標楷體" w:eastAsia="標楷體" w:hAnsi="標楷體"/>
          <w:sz w:val="28"/>
          <w:szCs w:val="28"/>
        </w:rPr>
        <w:t>(</w:t>
      </w:r>
      <w:r w:rsidRPr="00551B03">
        <w:rPr>
          <w:rFonts w:ascii="標楷體" w:eastAsia="標楷體" w:hAnsi="標楷體" w:hint="eastAsia"/>
          <w:color w:val="000000"/>
          <w:sz w:val="28"/>
          <w:szCs w:val="28"/>
        </w:rPr>
        <w:t>含</w:t>
      </w:r>
      <w:r>
        <w:rPr>
          <w:rFonts w:ascii="標楷體" w:eastAsia="標楷體" w:hAnsi="標楷體" w:hint="eastAsia"/>
          <w:sz w:val="28"/>
          <w:szCs w:val="28"/>
        </w:rPr>
        <w:t>股數及每股金額</w:t>
      </w:r>
      <w:r>
        <w:rPr>
          <w:rFonts w:ascii="標楷體" w:eastAsia="標楷體" w:hAnsi="標楷體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暨資金運用計畫</w:t>
      </w:r>
    </w:p>
    <w:p w:rsidR="003A70AA" w:rsidRPr="00292380" w:rsidRDefault="003A70AA" w:rsidP="00292380">
      <w:pPr>
        <w:pStyle w:val="ListParagraph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  <w:u w:val="single"/>
        </w:rPr>
      </w:pPr>
      <w:r w:rsidRPr="00551B03">
        <w:rPr>
          <w:rFonts w:ascii="標楷體" w:eastAsia="標楷體" w:hAnsi="標楷體" w:hint="eastAsia"/>
          <w:color w:val="000000"/>
          <w:sz w:val="28"/>
          <w:szCs w:val="28"/>
        </w:rPr>
        <w:t>最近一年度</w:t>
      </w:r>
      <w:r>
        <w:rPr>
          <w:rFonts w:ascii="標楷體" w:eastAsia="標楷體" w:hAnsi="標楷體" w:hint="eastAsia"/>
          <w:sz w:val="28"/>
          <w:szCs w:val="28"/>
        </w:rPr>
        <w:t>資產負債及損益表</w:t>
      </w:r>
    </w:p>
    <w:sectPr w:rsidR="003A70AA" w:rsidRPr="00292380" w:rsidSect="0046711F">
      <w:pgSz w:w="11906" w:h="16838"/>
      <w:pgMar w:top="1135" w:right="1800" w:bottom="1135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0AA" w:rsidRDefault="003A70AA" w:rsidP="00EF27CD">
      <w:r>
        <w:separator/>
      </w:r>
    </w:p>
  </w:endnote>
  <w:endnote w:type="continuationSeparator" w:id="0">
    <w:p w:rsidR="003A70AA" w:rsidRDefault="003A70AA" w:rsidP="00EF2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0AA" w:rsidRDefault="003A70AA" w:rsidP="00EF27CD">
      <w:r>
        <w:separator/>
      </w:r>
    </w:p>
  </w:footnote>
  <w:footnote w:type="continuationSeparator" w:id="0">
    <w:p w:rsidR="003A70AA" w:rsidRDefault="003A70AA" w:rsidP="00EF2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83923"/>
    <w:multiLevelType w:val="hybridMultilevel"/>
    <w:tmpl w:val="D3527468"/>
    <w:lvl w:ilvl="0" w:tplc="5D367AA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64B706D3"/>
    <w:multiLevelType w:val="hybridMultilevel"/>
    <w:tmpl w:val="9AC278DE"/>
    <w:lvl w:ilvl="0" w:tplc="EF1CA702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2">
    <w:nsid w:val="72BD103E"/>
    <w:multiLevelType w:val="hybridMultilevel"/>
    <w:tmpl w:val="BFB04768"/>
    <w:lvl w:ilvl="0" w:tplc="095C4D08">
      <w:start w:val="1"/>
      <w:numFmt w:val="taiwaneseCountingThousand"/>
      <w:lvlText w:val="(%1)"/>
      <w:lvlJc w:val="left"/>
      <w:pPr>
        <w:ind w:left="1200" w:hanging="480"/>
      </w:pPr>
      <w:rPr>
        <w:rFonts w:ascii="Times New Roman" w:eastAsia="標楷體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3">
    <w:nsid w:val="7F7500C8"/>
    <w:multiLevelType w:val="hybridMultilevel"/>
    <w:tmpl w:val="C5D4CD12"/>
    <w:lvl w:ilvl="0" w:tplc="7234907E">
      <w:start w:val="1"/>
      <w:numFmt w:val="taiwaneseCountingThousand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443B"/>
    <w:rsid w:val="000379B0"/>
    <w:rsid w:val="00062A8A"/>
    <w:rsid w:val="0007385A"/>
    <w:rsid w:val="00085316"/>
    <w:rsid w:val="000F4F2E"/>
    <w:rsid w:val="0011443B"/>
    <w:rsid w:val="001556AF"/>
    <w:rsid w:val="00200889"/>
    <w:rsid w:val="00292380"/>
    <w:rsid w:val="002923D5"/>
    <w:rsid w:val="002B06D7"/>
    <w:rsid w:val="003A70AA"/>
    <w:rsid w:val="003C3C4C"/>
    <w:rsid w:val="003E3892"/>
    <w:rsid w:val="003E6220"/>
    <w:rsid w:val="004129A5"/>
    <w:rsid w:val="0046711F"/>
    <w:rsid w:val="0048596B"/>
    <w:rsid w:val="004C47AA"/>
    <w:rsid w:val="00542221"/>
    <w:rsid w:val="00551B03"/>
    <w:rsid w:val="00566350"/>
    <w:rsid w:val="005A634D"/>
    <w:rsid w:val="007D7536"/>
    <w:rsid w:val="007F0E85"/>
    <w:rsid w:val="008334C7"/>
    <w:rsid w:val="00911B1F"/>
    <w:rsid w:val="009353AB"/>
    <w:rsid w:val="009444D0"/>
    <w:rsid w:val="009B4DA0"/>
    <w:rsid w:val="009C61AF"/>
    <w:rsid w:val="009E116E"/>
    <w:rsid w:val="00A8766B"/>
    <w:rsid w:val="00B40AF8"/>
    <w:rsid w:val="00C57D03"/>
    <w:rsid w:val="00CE0A6A"/>
    <w:rsid w:val="00D17918"/>
    <w:rsid w:val="00E07836"/>
    <w:rsid w:val="00E667FD"/>
    <w:rsid w:val="00EF27CD"/>
    <w:rsid w:val="00F54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CD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2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F27CD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EF2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F27CD"/>
    <w:rPr>
      <w:rFonts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F27CD"/>
    <w:pPr>
      <w:ind w:leftChars="200" w:left="480"/>
    </w:pPr>
  </w:style>
  <w:style w:type="table" w:styleId="TableGrid">
    <w:name w:val="Table Grid"/>
    <w:basedOn w:val="TableNormal"/>
    <w:uiPriority w:val="99"/>
    <w:rsid w:val="00200889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43</Words>
  <Characters>247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增資計畫提案申請表</dc:title>
  <dc:subject/>
  <dc:creator>NB</dc:creator>
  <cp:keywords/>
  <dc:description/>
  <cp:lastModifiedBy>User</cp:lastModifiedBy>
  <cp:revision>2</cp:revision>
  <dcterms:created xsi:type="dcterms:W3CDTF">2014-11-12T06:10:00Z</dcterms:created>
  <dcterms:modified xsi:type="dcterms:W3CDTF">2014-11-12T06:10:00Z</dcterms:modified>
</cp:coreProperties>
</file>