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FA" w:rsidRDefault="009D7CFA" w:rsidP="00C1738C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創業</w:t>
      </w:r>
      <w:r w:rsidRPr="004C47AA">
        <w:rPr>
          <w:rFonts w:ascii="Times New Roman" w:eastAsia="標楷體" w:hAnsi="Times New Roman" w:hint="eastAsia"/>
          <w:sz w:val="32"/>
          <w:szCs w:val="32"/>
        </w:rPr>
        <w:t>計畫</w:t>
      </w:r>
      <w:r>
        <w:rPr>
          <w:rFonts w:ascii="Times New Roman" w:eastAsia="標楷體" w:hAnsi="Times New Roman" w:hint="eastAsia"/>
          <w:sz w:val="32"/>
          <w:szCs w:val="32"/>
        </w:rPr>
        <w:t>提案申請表</w:t>
      </w:r>
    </w:p>
    <w:p w:rsidR="009D7CFA" w:rsidRDefault="009D7CFA" w:rsidP="00C1738C">
      <w:pPr>
        <w:jc w:val="center"/>
        <w:rPr>
          <w:rFonts w:ascii="Times New Roman" w:eastAsia="標楷體" w:hAnsi="Times New Roman"/>
          <w:sz w:val="32"/>
          <w:szCs w:val="32"/>
        </w:rPr>
      </w:pPr>
    </w:p>
    <w:p w:rsidR="009D7CFA" w:rsidRPr="00280F4D" w:rsidRDefault="009D7CFA" w:rsidP="00A71B3E">
      <w:pPr>
        <w:wordWrap w:val="0"/>
        <w:jc w:val="right"/>
        <w:rPr>
          <w:rFonts w:ascii="Times New Roman" w:eastAsia="標楷體" w:hAnsi="Times New Roman"/>
          <w:color w:val="000000"/>
          <w:szCs w:val="24"/>
          <w:u w:val="single"/>
        </w:rPr>
      </w:pPr>
      <w:r w:rsidRPr="00280F4D">
        <w:rPr>
          <w:rFonts w:ascii="Times New Roman" w:eastAsia="標楷體" w:hAnsi="Times New Roman" w:hint="eastAsia"/>
          <w:color w:val="000000"/>
          <w:szCs w:val="24"/>
        </w:rPr>
        <w:t>申請日期</w:t>
      </w:r>
      <w:r w:rsidRPr="00280F4D">
        <w:rPr>
          <w:rFonts w:ascii="Times New Roman" w:eastAsia="標楷體" w:hAnsi="Times New Roman"/>
          <w:color w:val="000000"/>
          <w:szCs w:val="24"/>
          <w:u w:val="single"/>
        </w:rPr>
        <w:t xml:space="preserve">    </w:t>
      </w:r>
      <w:r w:rsidRPr="00280F4D">
        <w:rPr>
          <w:rFonts w:ascii="Times New Roman" w:eastAsia="標楷體" w:hAnsi="Times New Roman" w:hint="eastAsia"/>
          <w:color w:val="000000"/>
          <w:szCs w:val="24"/>
          <w:u w:val="single"/>
        </w:rPr>
        <w:t>年</w:t>
      </w:r>
      <w:r w:rsidRPr="00280F4D">
        <w:rPr>
          <w:rFonts w:ascii="Times New Roman" w:eastAsia="標楷體" w:hAnsi="Times New Roman"/>
          <w:color w:val="000000"/>
          <w:szCs w:val="24"/>
          <w:u w:val="single"/>
        </w:rPr>
        <w:t xml:space="preserve">   </w:t>
      </w:r>
      <w:r w:rsidRPr="00280F4D">
        <w:rPr>
          <w:rFonts w:ascii="Times New Roman" w:eastAsia="標楷體" w:hAnsi="Times New Roman" w:hint="eastAsia"/>
          <w:color w:val="000000"/>
          <w:szCs w:val="24"/>
          <w:u w:val="single"/>
        </w:rPr>
        <w:t>月</w:t>
      </w:r>
      <w:r w:rsidRPr="00280F4D">
        <w:rPr>
          <w:rFonts w:ascii="Times New Roman" w:eastAsia="標楷體" w:hAnsi="Times New Roman"/>
          <w:color w:val="000000"/>
          <w:szCs w:val="24"/>
          <w:u w:val="single"/>
        </w:rPr>
        <w:t xml:space="preserve">   </w:t>
      </w:r>
      <w:r w:rsidRPr="00280F4D">
        <w:rPr>
          <w:rFonts w:ascii="Times New Roman" w:eastAsia="標楷體" w:hAnsi="Times New Roman" w:hint="eastAsia"/>
          <w:color w:val="000000"/>
          <w:szCs w:val="24"/>
          <w:u w:val="single"/>
        </w:rPr>
        <w:t>日</w:t>
      </w:r>
    </w:p>
    <w:p w:rsidR="009D7CFA" w:rsidRPr="00A71B3E" w:rsidRDefault="009D7CFA" w:rsidP="00A71B3E">
      <w:pPr>
        <w:jc w:val="right"/>
        <w:rPr>
          <w:rFonts w:ascii="標楷體" w:eastAsia="標楷體" w:hAnsi="標楷體"/>
          <w:color w:val="FF0000"/>
          <w:szCs w:val="24"/>
          <w:u w:val="single"/>
        </w:rPr>
      </w:pPr>
    </w:p>
    <w:p w:rsidR="009D7CFA" w:rsidRDefault="009D7CFA" w:rsidP="009A7308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基本資料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108"/>
        <w:gridCol w:w="1799"/>
        <w:gridCol w:w="1938"/>
      </w:tblGrid>
      <w:tr w:rsidR="009D7CFA" w:rsidRPr="00551222" w:rsidTr="00551222">
        <w:tc>
          <w:tcPr>
            <w:tcW w:w="1957" w:type="dxa"/>
          </w:tcPr>
          <w:p w:rsidR="009D7CFA" w:rsidRPr="00551222" w:rsidRDefault="009D7CFA" w:rsidP="00551222">
            <w:pPr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計畫案名</w:t>
            </w:r>
          </w:p>
        </w:tc>
        <w:tc>
          <w:tcPr>
            <w:tcW w:w="5845" w:type="dxa"/>
            <w:gridSpan w:val="3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D7CFA" w:rsidRPr="00551222" w:rsidTr="00551222">
        <w:tc>
          <w:tcPr>
            <w:tcW w:w="1957" w:type="dxa"/>
          </w:tcPr>
          <w:p w:rsidR="009D7CFA" w:rsidRPr="00551222" w:rsidRDefault="009D7CFA" w:rsidP="005512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公司名稱</w:t>
            </w:r>
          </w:p>
        </w:tc>
        <w:tc>
          <w:tcPr>
            <w:tcW w:w="2108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產業別</w:t>
            </w:r>
          </w:p>
        </w:tc>
        <w:tc>
          <w:tcPr>
            <w:tcW w:w="1938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D7CFA" w:rsidRPr="00551222" w:rsidTr="00551222">
        <w:tc>
          <w:tcPr>
            <w:tcW w:w="1957" w:type="dxa"/>
          </w:tcPr>
          <w:p w:rsidR="009D7CFA" w:rsidRPr="00551222" w:rsidRDefault="009D7CFA" w:rsidP="0055122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提案人姓名</w:t>
            </w:r>
          </w:p>
        </w:tc>
        <w:tc>
          <w:tcPr>
            <w:tcW w:w="2108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職</w:t>
            </w:r>
            <w:r w:rsidRPr="00551222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稱</w:t>
            </w:r>
          </w:p>
        </w:tc>
        <w:tc>
          <w:tcPr>
            <w:tcW w:w="1938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D7CFA" w:rsidRPr="00551222" w:rsidTr="00551222">
        <w:tc>
          <w:tcPr>
            <w:tcW w:w="1957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108" w:type="dxa"/>
          </w:tcPr>
          <w:p w:rsidR="009D7CFA" w:rsidRPr="00551222" w:rsidRDefault="009D7CFA" w:rsidP="00551222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/>
                <w:sz w:val="28"/>
                <w:szCs w:val="28"/>
              </w:rPr>
              <w:t>(o)</w:t>
            </w:r>
          </w:p>
          <w:p w:rsidR="009D7CFA" w:rsidRPr="00551222" w:rsidRDefault="009D7CFA" w:rsidP="00551222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/>
                <w:sz w:val="28"/>
                <w:szCs w:val="28"/>
              </w:rPr>
              <w:t>(m)</w:t>
            </w:r>
          </w:p>
        </w:tc>
        <w:tc>
          <w:tcPr>
            <w:tcW w:w="1799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1938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D7CFA" w:rsidRPr="00551222" w:rsidTr="00551222">
        <w:tc>
          <w:tcPr>
            <w:tcW w:w="1957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設立日期</w:t>
            </w:r>
          </w:p>
        </w:tc>
        <w:tc>
          <w:tcPr>
            <w:tcW w:w="2108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預計資本額</w:t>
            </w:r>
          </w:p>
        </w:tc>
        <w:tc>
          <w:tcPr>
            <w:tcW w:w="1938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D7CFA" w:rsidRPr="00551222" w:rsidTr="00551222">
        <w:tc>
          <w:tcPr>
            <w:tcW w:w="1957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公司地址</w:t>
            </w:r>
          </w:p>
        </w:tc>
        <w:tc>
          <w:tcPr>
            <w:tcW w:w="5845" w:type="dxa"/>
            <w:gridSpan w:val="3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D7CFA" w:rsidRPr="00551222" w:rsidTr="00551222">
        <w:tc>
          <w:tcPr>
            <w:tcW w:w="1957" w:type="dxa"/>
          </w:tcPr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重點說明</w:t>
            </w:r>
          </w:p>
        </w:tc>
        <w:tc>
          <w:tcPr>
            <w:tcW w:w="5845" w:type="dxa"/>
            <w:gridSpan w:val="3"/>
          </w:tcPr>
          <w:p w:rsidR="009D7CFA" w:rsidRDefault="009D7CFA" w:rsidP="004774B5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D7CFA" w:rsidRPr="00551222" w:rsidRDefault="009D7CFA" w:rsidP="004774B5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請以</w:t>
            </w:r>
            <w:r w:rsidRPr="00551222">
              <w:rPr>
                <w:rFonts w:ascii="Times New Roman" w:eastAsia="標楷體" w:hAnsi="Times New Roman"/>
                <w:sz w:val="28"/>
                <w:szCs w:val="28"/>
              </w:rPr>
              <w:t>200</w:t>
            </w: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字陳述</w:t>
            </w:r>
            <w:bookmarkStart w:id="0" w:name="_GoBack"/>
            <w:bookmarkEnd w:id="0"/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計畫重點</w:t>
            </w:r>
            <w:r w:rsidRPr="0055122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9D7CFA" w:rsidRPr="00551222" w:rsidTr="00551222">
        <w:tc>
          <w:tcPr>
            <w:tcW w:w="1957" w:type="dxa"/>
          </w:tcPr>
          <w:p w:rsidR="009D7CFA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提案理由</w:t>
            </w:r>
          </w:p>
          <w:p w:rsidR="009D7CFA" w:rsidRPr="00551222" w:rsidRDefault="009D7CFA" w:rsidP="00551222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5845" w:type="dxa"/>
            <w:gridSpan w:val="3"/>
          </w:tcPr>
          <w:p w:rsidR="009D7CFA" w:rsidRDefault="009D7CFA" w:rsidP="008839D1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D7CFA" w:rsidRPr="00551222" w:rsidRDefault="009D7CFA" w:rsidP="008839D1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55122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51222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條列需求</w:t>
            </w:r>
            <w:r w:rsidRPr="0055122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9D7CFA" w:rsidRDefault="009D7CFA" w:rsidP="009A7308">
      <w:pPr>
        <w:pStyle w:val="ListParagraph"/>
        <w:ind w:leftChars="0" w:left="720"/>
        <w:rPr>
          <w:rFonts w:ascii="Times New Roman" w:eastAsia="標楷體" w:hAnsi="Times New Roman"/>
          <w:sz w:val="28"/>
          <w:szCs w:val="28"/>
        </w:rPr>
      </w:pPr>
    </w:p>
    <w:p w:rsidR="009D7CFA" w:rsidRPr="009A7308" w:rsidRDefault="009D7CFA" w:rsidP="009A7308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A7308">
        <w:rPr>
          <w:rFonts w:ascii="Times New Roman" w:eastAsia="標楷體" w:hAnsi="Times New Roman" w:hint="eastAsia"/>
          <w:sz w:val="28"/>
          <w:szCs w:val="28"/>
        </w:rPr>
        <w:t>基本架構</w:t>
      </w:r>
    </w:p>
    <w:p w:rsidR="009D7CFA" w:rsidRPr="00280F4D" w:rsidRDefault="009D7CFA" w:rsidP="0033338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資金來源</w:t>
      </w:r>
      <w:r w:rsidRPr="00280F4D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280F4D">
        <w:rPr>
          <w:rFonts w:ascii="Times New Roman" w:eastAsia="標楷體" w:hAnsi="Times New Roman" w:hint="eastAsia"/>
          <w:color w:val="000000"/>
          <w:sz w:val="28"/>
          <w:szCs w:val="28"/>
        </w:rPr>
        <w:t>註</w:t>
      </w:r>
      <w:r w:rsidRPr="00280F4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80F4D">
        <w:rPr>
          <w:rFonts w:ascii="Times New Roman" w:eastAsia="標楷體" w:hAnsi="Times New Roman" w:hint="eastAsia"/>
          <w:color w:val="000000"/>
          <w:sz w:val="28"/>
          <w:szCs w:val="28"/>
        </w:rPr>
        <w:t>原則上非常木蘭的投資不超過</w:t>
      </w:r>
      <w:r w:rsidRPr="00280F4D">
        <w:rPr>
          <w:rFonts w:ascii="Times New Roman" w:eastAsia="標楷體" w:hAnsi="Times New Roman"/>
          <w:color w:val="000000"/>
          <w:sz w:val="28"/>
          <w:szCs w:val="28"/>
        </w:rPr>
        <w:t>50%)</w:t>
      </w:r>
    </w:p>
    <w:p w:rsidR="009D7CFA" w:rsidRPr="00333385" w:rsidRDefault="009D7CFA" w:rsidP="00333385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333385">
        <w:rPr>
          <w:rFonts w:ascii="標楷體" w:eastAsia="標楷體" w:hAnsi="標楷體" w:hint="eastAsia"/>
          <w:sz w:val="28"/>
          <w:szCs w:val="28"/>
        </w:rPr>
        <w:t>主要經營者簡介</w:t>
      </w:r>
    </w:p>
    <w:p w:rsidR="009D7CFA" w:rsidRDefault="009D7CFA" w:rsidP="009A7308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營運模式</w:t>
      </w:r>
      <w:r>
        <w:rPr>
          <w:rFonts w:ascii="Times New Roman" w:eastAsia="標楷體" w:hAnsi="Times New Roman"/>
          <w:sz w:val="28"/>
          <w:szCs w:val="28"/>
        </w:rPr>
        <w:t>(Business Model)</w:t>
      </w:r>
    </w:p>
    <w:p w:rsidR="009D7CFA" w:rsidRDefault="009D7CFA" w:rsidP="009A7308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產業研究與分析</w:t>
      </w:r>
    </w:p>
    <w:p w:rsidR="009D7CFA" w:rsidRDefault="009D7CFA" w:rsidP="00C1738C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市場現況及未來成長性</w:t>
      </w:r>
    </w:p>
    <w:p w:rsidR="009D7CFA" w:rsidRDefault="009D7CFA" w:rsidP="00C1738C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目標客戶</w:t>
      </w:r>
    </w:p>
    <w:p w:rsidR="009D7CFA" w:rsidRPr="00E6072D" w:rsidRDefault="009D7CFA" w:rsidP="00333385">
      <w:pPr>
        <w:pStyle w:val="ListParagraph"/>
        <w:numPr>
          <w:ilvl w:val="0"/>
          <w:numId w:val="3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與</w:t>
      </w:r>
      <w:r w:rsidRPr="00280F4D">
        <w:rPr>
          <w:rFonts w:ascii="Times New Roman" w:eastAsia="標楷體" w:hAnsi="Times New Roman" w:hint="eastAsia"/>
          <w:color w:val="000000"/>
          <w:sz w:val="28"/>
          <w:szCs w:val="28"/>
        </w:rPr>
        <w:t>主要競爭對手之優劣比較</w:t>
      </w:r>
    </w:p>
    <w:p w:rsidR="009D7CFA" w:rsidRPr="002516BD" w:rsidRDefault="009D7CFA" w:rsidP="009A7308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280F4D">
        <w:rPr>
          <w:rFonts w:ascii="Times New Roman" w:eastAsia="標楷體" w:hAnsi="Times New Roman" w:hint="eastAsia"/>
          <w:color w:val="000000"/>
          <w:sz w:val="28"/>
          <w:szCs w:val="28"/>
        </w:rPr>
        <w:t>評估未來</w:t>
      </w:r>
      <w:r>
        <w:rPr>
          <w:rFonts w:ascii="Times New Roman" w:eastAsia="標楷體" w:hAnsi="Times New Roman" w:hint="eastAsia"/>
          <w:sz w:val="28"/>
          <w:szCs w:val="28"/>
        </w:rPr>
        <w:t>的困難與風險</w:t>
      </w:r>
    </w:p>
    <w:p w:rsidR="009D7CFA" w:rsidRDefault="009D7CFA" w:rsidP="009A7308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預估財務報表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若不懂如何</w:t>
      </w:r>
      <w:r w:rsidRPr="00280F4D">
        <w:rPr>
          <w:rFonts w:ascii="Times New Roman" w:eastAsia="標楷體" w:hAnsi="Times New Roman" w:hint="eastAsia"/>
          <w:color w:val="000000"/>
          <w:sz w:val="28"/>
          <w:szCs w:val="28"/>
        </w:rPr>
        <w:t>估算</w:t>
      </w:r>
      <w:r>
        <w:rPr>
          <w:rFonts w:ascii="Times New Roman" w:eastAsia="標楷體" w:hAnsi="Times New Roman" w:hint="eastAsia"/>
          <w:sz w:val="28"/>
          <w:szCs w:val="28"/>
        </w:rPr>
        <w:t>數字，此項可暫緩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9D7CFA" w:rsidRDefault="009D7CFA"/>
    <w:sectPr w:rsidR="009D7CFA" w:rsidSect="008A49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FA" w:rsidRDefault="009D7CFA" w:rsidP="00C1738C">
      <w:r>
        <w:separator/>
      </w:r>
    </w:p>
  </w:endnote>
  <w:endnote w:type="continuationSeparator" w:id="0">
    <w:p w:rsidR="009D7CFA" w:rsidRDefault="009D7CFA" w:rsidP="00C1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FA" w:rsidRDefault="009D7CFA" w:rsidP="00C1738C">
      <w:r>
        <w:separator/>
      </w:r>
    </w:p>
  </w:footnote>
  <w:footnote w:type="continuationSeparator" w:id="0">
    <w:p w:rsidR="009D7CFA" w:rsidRDefault="009D7CFA" w:rsidP="00C17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D5D"/>
    <w:multiLevelType w:val="hybridMultilevel"/>
    <w:tmpl w:val="EDD4A15E"/>
    <w:lvl w:ilvl="0" w:tplc="C3AAE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0D44BBD"/>
    <w:multiLevelType w:val="hybridMultilevel"/>
    <w:tmpl w:val="F760A966"/>
    <w:lvl w:ilvl="0" w:tplc="DEFCF81C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26DD3573"/>
    <w:multiLevelType w:val="hybridMultilevel"/>
    <w:tmpl w:val="4DB0F032"/>
    <w:lvl w:ilvl="0" w:tplc="15D269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AD54E6A"/>
    <w:multiLevelType w:val="hybridMultilevel"/>
    <w:tmpl w:val="42BC765E"/>
    <w:lvl w:ilvl="0" w:tplc="49F6D98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>
    <w:nsid w:val="57383923"/>
    <w:multiLevelType w:val="hybridMultilevel"/>
    <w:tmpl w:val="D3527468"/>
    <w:lvl w:ilvl="0" w:tplc="5D367AA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37A"/>
    <w:rsid w:val="00033ABC"/>
    <w:rsid w:val="001504FD"/>
    <w:rsid w:val="0016699B"/>
    <w:rsid w:val="001A696C"/>
    <w:rsid w:val="002516BD"/>
    <w:rsid w:val="00270D2F"/>
    <w:rsid w:val="00280F4D"/>
    <w:rsid w:val="002C2BEB"/>
    <w:rsid w:val="00333385"/>
    <w:rsid w:val="004040C0"/>
    <w:rsid w:val="004774B5"/>
    <w:rsid w:val="004C47AA"/>
    <w:rsid w:val="00531121"/>
    <w:rsid w:val="00551222"/>
    <w:rsid w:val="005938B1"/>
    <w:rsid w:val="005B3FC9"/>
    <w:rsid w:val="00642132"/>
    <w:rsid w:val="0065437A"/>
    <w:rsid w:val="00724B08"/>
    <w:rsid w:val="00734610"/>
    <w:rsid w:val="00816100"/>
    <w:rsid w:val="00825C70"/>
    <w:rsid w:val="00860F25"/>
    <w:rsid w:val="008839D1"/>
    <w:rsid w:val="008A2DFC"/>
    <w:rsid w:val="008A49F7"/>
    <w:rsid w:val="008E3108"/>
    <w:rsid w:val="009444D0"/>
    <w:rsid w:val="009A7308"/>
    <w:rsid w:val="009D7CFA"/>
    <w:rsid w:val="00A71B3E"/>
    <w:rsid w:val="00AB4189"/>
    <w:rsid w:val="00C1738C"/>
    <w:rsid w:val="00C53AD2"/>
    <w:rsid w:val="00C5462F"/>
    <w:rsid w:val="00C83F78"/>
    <w:rsid w:val="00C95693"/>
    <w:rsid w:val="00CE3D5E"/>
    <w:rsid w:val="00E11C49"/>
    <w:rsid w:val="00E6072D"/>
    <w:rsid w:val="00E87380"/>
    <w:rsid w:val="00F73893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8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738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7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738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1738C"/>
    <w:pPr>
      <w:ind w:leftChars="200" w:left="480"/>
    </w:pPr>
  </w:style>
  <w:style w:type="table" w:styleId="TableGrid">
    <w:name w:val="Table Grid"/>
    <w:basedOn w:val="TableNormal"/>
    <w:uiPriority w:val="99"/>
    <w:rsid w:val="009A73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</Words>
  <Characters>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創業計畫提案申請表</dc:title>
  <dc:subject/>
  <dc:creator>NB</dc:creator>
  <cp:keywords/>
  <dc:description/>
  <cp:lastModifiedBy>User</cp:lastModifiedBy>
  <cp:revision>2</cp:revision>
  <dcterms:created xsi:type="dcterms:W3CDTF">2014-11-12T06:14:00Z</dcterms:created>
  <dcterms:modified xsi:type="dcterms:W3CDTF">2014-11-12T06:14:00Z</dcterms:modified>
</cp:coreProperties>
</file>