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6F" w:rsidRDefault="0010306F" w:rsidP="00717792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專業輔導提案申請表</w:t>
      </w:r>
    </w:p>
    <w:p w:rsidR="0010306F" w:rsidRDefault="0010306F" w:rsidP="009309BF">
      <w:pPr>
        <w:jc w:val="right"/>
        <w:rPr>
          <w:rFonts w:ascii="標楷體" w:eastAsia="標楷體" w:hAnsi="標楷體"/>
          <w:color w:val="000000"/>
          <w:szCs w:val="24"/>
        </w:rPr>
      </w:pPr>
    </w:p>
    <w:p w:rsidR="0010306F" w:rsidRPr="00AB7DF5" w:rsidRDefault="0010306F" w:rsidP="009309BF">
      <w:pPr>
        <w:jc w:val="right"/>
        <w:rPr>
          <w:rFonts w:ascii="標楷體" w:eastAsia="標楷體" w:hAnsi="標楷體"/>
          <w:color w:val="000000"/>
          <w:szCs w:val="24"/>
          <w:u w:val="single"/>
        </w:rPr>
      </w:pPr>
      <w:r w:rsidRPr="00AB7DF5">
        <w:rPr>
          <w:rFonts w:ascii="標楷體" w:eastAsia="標楷體" w:hAnsi="標楷體" w:hint="eastAsia"/>
          <w:color w:val="000000"/>
          <w:szCs w:val="24"/>
        </w:rPr>
        <w:t>申請日期</w:t>
      </w:r>
      <w:r w:rsidRPr="00AB7DF5">
        <w:rPr>
          <w:rFonts w:ascii="標楷體" w:eastAsia="標楷體" w:hAnsi="標楷體"/>
          <w:color w:val="000000"/>
          <w:szCs w:val="24"/>
          <w:u w:val="single"/>
        </w:rPr>
        <w:t xml:space="preserve">    </w:t>
      </w:r>
      <w:r w:rsidRPr="00AB7DF5">
        <w:rPr>
          <w:rFonts w:ascii="標楷體" w:eastAsia="標楷體" w:hAnsi="標楷體" w:hint="eastAsia"/>
          <w:color w:val="000000"/>
          <w:szCs w:val="24"/>
          <w:u w:val="single"/>
        </w:rPr>
        <w:t>年</w:t>
      </w:r>
      <w:r w:rsidRPr="00AB7DF5">
        <w:rPr>
          <w:rFonts w:ascii="標楷體" w:eastAsia="標楷體" w:hAnsi="標楷體"/>
          <w:color w:val="000000"/>
          <w:szCs w:val="24"/>
          <w:u w:val="single"/>
        </w:rPr>
        <w:t xml:space="preserve">   </w:t>
      </w:r>
      <w:r w:rsidRPr="00AB7DF5">
        <w:rPr>
          <w:rFonts w:ascii="標楷體" w:eastAsia="標楷體" w:hAnsi="標楷體" w:hint="eastAsia"/>
          <w:color w:val="000000"/>
          <w:szCs w:val="24"/>
          <w:u w:val="single"/>
        </w:rPr>
        <w:t>月</w:t>
      </w:r>
      <w:r w:rsidRPr="00AB7DF5">
        <w:rPr>
          <w:rFonts w:ascii="標楷體" w:eastAsia="標楷體" w:hAnsi="標楷體"/>
          <w:color w:val="000000"/>
          <w:szCs w:val="24"/>
          <w:u w:val="single"/>
        </w:rPr>
        <w:t xml:space="preserve">   </w:t>
      </w:r>
      <w:r w:rsidRPr="00AB7DF5">
        <w:rPr>
          <w:rFonts w:ascii="標楷體" w:eastAsia="標楷體" w:hAnsi="標楷體" w:hint="eastAsia"/>
          <w:color w:val="000000"/>
          <w:szCs w:val="24"/>
          <w:u w:val="single"/>
        </w:rPr>
        <w:t>日</w:t>
      </w:r>
    </w:p>
    <w:p w:rsidR="0010306F" w:rsidRPr="009309BF" w:rsidRDefault="0010306F" w:rsidP="009309BF">
      <w:pPr>
        <w:jc w:val="right"/>
        <w:rPr>
          <w:rFonts w:ascii="標楷體" w:eastAsia="標楷體" w:hAnsi="標楷體"/>
          <w:color w:val="FF0000"/>
          <w:szCs w:val="24"/>
        </w:rPr>
      </w:pPr>
    </w:p>
    <w:p w:rsidR="0010306F" w:rsidRDefault="0010306F" w:rsidP="00C67AE2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基本資料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108"/>
        <w:gridCol w:w="1799"/>
        <w:gridCol w:w="1938"/>
      </w:tblGrid>
      <w:tr w:rsidR="0010306F" w:rsidRPr="000379B0" w:rsidTr="000379B0">
        <w:tc>
          <w:tcPr>
            <w:tcW w:w="1957" w:type="dxa"/>
          </w:tcPr>
          <w:p w:rsidR="0010306F" w:rsidRPr="000379B0" w:rsidRDefault="0010306F" w:rsidP="000379B0">
            <w:pPr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提案案名</w:t>
            </w:r>
          </w:p>
        </w:tc>
        <w:tc>
          <w:tcPr>
            <w:tcW w:w="5845" w:type="dxa"/>
            <w:gridSpan w:val="3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306F" w:rsidRPr="000379B0" w:rsidTr="000379B0">
        <w:tc>
          <w:tcPr>
            <w:tcW w:w="1957" w:type="dxa"/>
          </w:tcPr>
          <w:p w:rsidR="0010306F" w:rsidRPr="000379B0" w:rsidRDefault="0010306F" w:rsidP="000379B0">
            <w:pPr>
              <w:ind w:firstLineChars="100" w:firstLine="2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公司名稱</w:t>
            </w:r>
          </w:p>
        </w:tc>
        <w:tc>
          <w:tcPr>
            <w:tcW w:w="2108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產業別</w:t>
            </w:r>
          </w:p>
        </w:tc>
        <w:tc>
          <w:tcPr>
            <w:tcW w:w="1938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306F" w:rsidRPr="000379B0" w:rsidTr="000379B0">
        <w:tc>
          <w:tcPr>
            <w:tcW w:w="1957" w:type="dxa"/>
          </w:tcPr>
          <w:p w:rsidR="0010306F" w:rsidRPr="000379B0" w:rsidRDefault="0010306F" w:rsidP="000379B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提案人姓名</w:t>
            </w:r>
          </w:p>
        </w:tc>
        <w:tc>
          <w:tcPr>
            <w:tcW w:w="2108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職</w:t>
            </w:r>
            <w:r w:rsidRPr="000379B0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稱</w:t>
            </w:r>
          </w:p>
        </w:tc>
        <w:tc>
          <w:tcPr>
            <w:tcW w:w="1938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0306F" w:rsidRPr="000379B0" w:rsidTr="000379B0">
        <w:tc>
          <w:tcPr>
            <w:tcW w:w="1957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108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1938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306F" w:rsidRPr="000379B0" w:rsidTr="000379B0">
        <w:tc>
          <w:tcPr>
            <w:tcW w:w="1957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設立日期</w:t>
            </w:r>
          </w:p>
        </w:tc>
        <w:tc>
          <w:tcPr>
            <w:tcW w:w="2108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實收資本額</w:t>
            </w:r>
          </w:p>
        </w:tc>
        <w:tc>
          <w:tcPr>
            <w:tcW w:w="1938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306F" w:rsidRPr="000379B0" w:rsidTr="000379B0">
        <w:tc>
          <w:tcPr>
            <w:tcW w:w="1957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公司地址</w:t>
            </w:r>
          </w:p>
        </w:tc>
        <w:tc>
          <w:tcPr>
            <w:tcW w:w="5845" w:type="dxa"/>
            <w:gridSpan w:val="3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306F" w:rsidRPr="000379B0" w:rsidTr="000379B0">
        <w:tc>
          <w:tcPr>
            <w:tcW w:w="1957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重點說明</w:t>
            </w:r>
          </w:p>
        </w:tc>
        <w:tc>
          <w:tcPr>
            <w:tcW w:w="5845" w:type="dxa"/>
            <w:gridSpan w:val="3"/>
          </w:tcPr>
          <w:p w:rsidR="0010306F" w:rsidRDefault="0010306F" w:rsidP="002F449D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0306F" w:rsidRPr="000379B0" w:rsidRDefault="0010306F" w:rsidP="002F449D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請以</w:t>
            </w:r>
            <w:r w:rsidRPr="000379B0">
              <w:rPr>
                <w:rFonts w:ascii="Times New Roman" w:eastAsia="標楷體" w:hAnsi="Times New Roman"/>
                <w:sz w:val="28"/>
                <w:szCs w:val="28"/>
              </w:rPr>
              <w:t>200</w:t>
            </w: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字陳述提案重點</w:t>
            </w:r>
            <w:r w:rsidRPr="000379B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10306F" w:rsidRPr="000379B0" w:rsidTr="000379B0">
        <w:tc>
          <w:tcPr>
            <w:tcW w:w="1957" w:type="dxa"/>
          </w:tcPr>
          <w:p w:rsidR="0010306F" w:rsidRPr="000379B0" w:rsidRDefault="0010306F" w:rsidP="000379B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提案理由</w:t>
            </w:r>
          </w:p>
        </w:tc>
        <w:tc>
          <w:tcPr>
            <w:tcW w:w="5845" w:type="dxa"/>
            <w:gridSpan w:val="3"/>
          </w:tcPr>
          <w:p w:rsidR="0010306F" w:rsidRDefault="0010306F" w:rsidP="002F449D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0306F" w:rsidRPr="000379B0" w:rsidRDefault="0010306F" w:rsidP="002F449D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條列需求</w:t>
            </w:r>
            <w:r w:rsidRPr="000379B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10306F" w:rsidRDefault="0010306F" w:rsidP="00C67AE2">
      <w:pPr>
        <w:pStyle w:val="ListParagraph"/>
        <w:ind w:leftChars="0" w:left="720"/>
        <w:rPr>
          <w:rFonts w:ascii="Times New Roman" w:eastAsia="標楷體" w:hAnsi="Times New Roman"/>
          <w:sz w:val="28"/>
          <w:szCs w:val="28"/>
        </w:rPr>
      </w:pPr>
    </w:p>
    <w:p w:rsidR="0010306F" w:rsidRPr="00D226CB" w:rsidRDefault="0010306F" w:rsidP="00D226CB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226CB">
        <w:rPr>
          <w:rFonts w:ascii="標楷體" w:eastAsia="標楷體" w:hAnsi="標楷體" w:hint="eastAsia"/>
          <w:sz w:val="28"/>
          <w:szCs w:val="28"/>
        </w:rPr>
        <w:t>公司營運概況</w:t>
      </w:r>
    </w:p>
    <w:p w:rsidR="0010306F" w:rsidRDefault="0010306F" w:rsidP="00D226CB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業務內容：主要營運項目</w:t>
      </w:r>
    </w:p>
    <w:p w:rsidR="0010306F" w:rsidRDefault="0010306F" w:rsidP="00D226CB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市場現況及公司未來發展</w:t>
      </w:r>
      <w:r w:rsidRPr="00AB7DF5">
        <w:rPr>
          <w:rFonts w:ascii="標楷體" w:eastAsia="標楷體" w:hAnsi="標楷體" w:hint="eastAsia"/>
          <w:color w:val="000000"/>
          <w:sz w:val="28"/>
          <w:szCs w:val="28"/>
        </w:rPr>
        <w:t>計畫</w:t>
      </w:r>
    </w:p>
    <w:p w:rsidR="0010306F" w:rsidRPr="00D522BC" w:rsidRDefault="0010306F" w:rsidP="00D522BC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  <w:i/>
          <w:color w:val="FF0000"/>
          <w:sz w:val="28"/>
          <w:szCs w:val="28"/>
          <w:u w:val="single"/>
        </w:rPr>
      </w:pPr>
      <w:r w:rsidRPr="00D522BC">
        <w:rPr>
          <w:rFonts w:ascii="標楷體" w:eastAsia="標楷體" w:hAnsi="標楷體" w:hint="eastAsia"/>
          <w:sz w:val="28"/>
          <w:szCs w:val="28"/>
        </w:rPr>
        <w:t>最近</w:t>
      </w:r>
      <w:r w:rsidRPr="00AB7DF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D522BC">
        <w:rPr>
          <w:rFonts w:ascii="標楷體" w:eastAsia="標楷體" w:hAnsi="標楷體" w:hint="eastAsia"/>
          <w:sz w:val="28"/>
          <w:szCs w:val="28"/>
        </w:rPr>
        <w:t>年度資產負債及損益表</w:t>
      </w:r>
    </w:p>
    <w:p w:rsidR="0010306F" w:rsidRDefault="0010306F" w:rsidP="00717792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目前所遇到的困難及需要協助之處</w:t>
      </w:r>
    </w:p>
    <w:p w:rsidR="0010306F" w:rsidRDefault="0010306F"/>
    <w:sectPr w:rsidR="0010306F" w:rsidSect="000123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BBD"/>
    <w:multiLevelType w:val="hybridMultilevel"/>
    <w:tmpl w:val="F760A966"/>
    <w:lvl w:ilvl="0" w:tplc="DEFCF81C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26DD3573"/>
    <w:multiLevelType w:val="hybridMultilevel"/>
    <w:tmpl w:val="4DB0F032"/>
    <w:lvl w:ilvl="0" w:tplc="15D269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AD54E6A"/>
    <w:multiLevelType w:val="hybridMultilevel"/>
    <w:tmpl w:val="42BC765E"/>
    <w:lvl w:ilvl="0" w:tplc="49F6D98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57383923"/>
    <w:multiLevelType w:val="hybridMultilevel"/>
    <w:tmpl w:val="D3527468"/>
    <w:lvl w:ilvl="0" w:tplc="5D367AA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F7500C8"/>
    <w:multiLevelType w:val="hybridMultilevel"/>
    <w:tmpl w:val="2DEC4446"/>
    <w:lvl w:ilvl="0" w:tplc="B462A36A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792"/>
    <w:rsid w:val="0001232A"/>
    <w:rsid w:val="000379B0"/>
    <w:rsid w:val="00041F45"/>
    <w:rsid w:val="00053BA3"/>
    <w:rsid w:val="0005549D"/>
    <w:rsid w:val="000E23C0"/>
    <w:rsid w:val="000F1BD1"/>
    <w:rsid w:val="000F2FE8"/>
    <w:rsid w:val="0010306F"/>
    <w:rsid w:val="00110B93"/>
    <w:rsid w:val="00132BBE"/>
    <w:rsid w:val="00163014"/>
    <w:rsid w:val="001E4740"/>
    <w:rsid w:val="00201358"/>
    <w:rsid w:val="00211FF5"/>
    <w:rsid w:val="00230B5D"/>
    <w:rsid w:val="00233404"/>
    <w:rsid w:val="00235E54"/>
    <w:rsid w:val="00283922"/>
    <w:rsid w:val="002D60B0"/>
    <w:rsid w:val="002F449D"/>
    <w:rsid w:val="002F680D"/>
    <w:rsid w:val="00304D76"/>
    <w:rsid w:val="003735A4"/>
    <w:rsid w:val="003743CD"/>
    <w:rsid w:val="00393A42"/>
    <w:rsid w:val="003A644D"/>
    <w:rsid w:val="00427D78"/>
    <w:rsid w:val="0044237A"/>
    <w:rsid w:val="00447BC8"/>
    <w:rsid w:val="00470D25"/>
    <w:rsid w:val="00473A13"/>
    <w:rsid w:val="00477D08"/>
    <w:rsid w:val="004E44B4"/>
    <w:rsid w:val="00575103"/>
    <w:rsid w:val="005A127B"/>
    <w:rsid w:val="005C6FEF"/>
    <w:rsid w:val="005E28C6"/>
    <w:rsid w:val="005F4C6C"/>
    <w:rsid w:val="0065755E"/>
    <w:rsid w:val="00686116"/>
    <w:rsid w:val="006900CC"/>
    <w:rsid w:val="00707D0D"/>
    <w:rsid w:val="00717792"/>
    <w:rsid w:val="00723CEB"/>
    <w:rsid w:val="00724B92"/>
    <w:rsid w:val="007417C4"/>
    <w:rsid w:val="007A4915"/>
    <w:rsid w:val="007C3FC9"/>
    <w:rsid w:val="00816CD9"/>
    <w:rsid w:val="0082299C"/>
    <w:rsid w:val="00834F99"/>
    <w:rsid w:val="0084034F"/>
    <w:rsid w:val="008541FB"/>
    <w:rsid w:val="00863A2D"/>
    <w:rsid w:val="00877FC0"/>
    <w:rsid w:val="0088504D"/>
    <w:rsid w:val="008E4E3F"/>
    <w:rsid w:val="0090586D"/>
    <w:rsid w:val="00906FBD"/>
    <w:rsid w:val="009309BF"/>
    <w:rsid w:val="009323C2"/>
    <w:rsid w:val="00952FD0"/>
    <w:rsid w:val="00964953"/>
    <w:rsid w:val="009B7C16"/>
    <w:rsid w:val="00A15A23"/>
    <w:rsid w:val="00A3511E"/>
    <w:rsid w:val="00A4633A"/>
    <w:rsid w:val="00A5492B"/>
    <w:rsid w:val="00AB4E53"/>
    <w:rsid w:val="00AB7DF5"/>
    <w:rsid w:val="00B25A48"/>
    <w:rsid w:val="00B31DA3"/>
    <w:rsid w:val="00B73F31"/>
    <w:rsid w:val="00BB5D8A"/>
    <w:rsid w:val="00BB7174"/>
    <w:rsid w:val="00BC5AFA"/>
    <w:rsid w:val="00BE1DC3"/>
    <w:rsid w:val="00BF40B3"/>
    <w:rsid w:val="00C13EA2"/>
    <w:rsid w:val="00C67AE2"/>
    <w:rsid w:val="00C81785"/>
    <w:rsid w:val="00CD67E5"/>
    <w:rsid w:val="00D226CB"/>
    <w:rsid w:val="00D47AB1"/>
    <w:rsid w:val="00D522BC"/>
    <w:rsid w:val="00D74D25"/>
    <w:rsid w:val="00DC1087"/>
    <w:rsid w:val="00DC345C"/>
    <w:rsid w:val="00DC3769"/>
    <w:rsid w:val="00DD468E"/>
    <w:rsid w:val="00DE0CF1"/>
    <w:rsid w:val="00DE5FA7"/>
    <w:rsid w:val="00E17DCA"/>
    <w:rsid w:val="00E34AB8"/>
    <w:rsid w:val="00E44329"/>
    <w:rsid w:val="00E612D6"/>
    <w:rsid w:val="00E63E89"/>
    <w:rsid w:val="00ED7D9F"/>
    <w:rsid w:val="00EF7C9A"/>
    <w:rsid w:val="00F62123"/>
    <w:rsid w:val="00F71EAE"/>
    <w:rsid w:val="00FE315B"/>
    <w:rsid w:val="00F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9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7792"/>
    <w:pPr>
      <w:ind w:leftChars="200" w:left="480"/>
    </w:pPr>
  </w:style>
  <w:style w:type="table" w:styleId="TableGrid">
    <w:name w:val="Table Grid"/>
    <w:basedOn w:val="TableNormal"/>
    <w:uiPriority w:val="99"/>
    <w:rsid w:val="0071779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</Words>
  <Characters>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專業輔導提案申請表</dc:title>
  <dc:subject/>
  <dc:creator>Ting_Lee-TP李婷瑜</dc:creator>
  <cp:keywords/>
  <dc:description/>
  <cp:lastModifiedBy>User</cp:lastModifiedBy>
  <cp:revision>2</cp:revision>
  <dcterms:created xsi:type="dcterms:W3CDTF">2014-11-12T06:12:00Z</dcterms:created>
  <dcterms:modified xsi:type="dcterms:W3CDTF">2014-11-12T06:12:00Z</dcterms:modified>
</cp:coreProperties>
</file>